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6B" w:rsidRDefault="0052666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52666B" w:rsidRDefault="0052666B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52666B" w:rsidRDefault="0052666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52666B" w:rsidRDefault="0052666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52666B" w:rsidRDefault="0052666B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2015 год</w:t>
      </w:r>
    </w:p>
    <w:p w:rsidR="0052666B" w:rsidRDefault="0052666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52666B" w:rsidRPr="00497472" w:rsidTr="00B10F54">
        <w:trPr>
          <w:tblHeader/>
        </w:trPr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52666B" w:rsidRPr="00497472" w:rsidRDefault="0052666B" w:rsidP="00B10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52666B" w:rsidRPr="00497472" w:rsidTr="00B10F54">
        <w:trPr>
          <w:tblHeader/>
        </w:trPr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  <w:vAlign w:val="center"/>
          </w:tcPr>
          <w:p w:rsidR="0052666B" w:rsidRPr="00497472" w:rsidRDefault="0052666B" w:rsidP="00B10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Некомбинированная выработка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149524,25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117423,00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53076,51</w:t>
            </w:r>
          </w:p>
        </w:tc>
      </w:tr>
      <w:tr w:rsidR="0052666B" w:rsidRPr="00497472" w:rsidTr="00B10F54">
        <w:tc>
          <w:tcPr>
            <w:tcW w:w="675" w:type="dxa"/>
            <w:vMerge w:val="restart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2666B" w:rsidRPr="00497472" w:rsidRDefault="0052666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53076,51</w:t>
            </w:r>
          </w:p>
        </w:tc>
      </w:tr>
      <w:tr w:rsidR="0052666B" w:rsidRPr="00497472" w:rsidTr="00B10F54">
        <w:tc>
          <w:tcPr>
            <w:tcW w:w="675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11094,66</w:t>
            </w:r>
          </w:p>
        </w:tc>
      </w:tr>
      <w:tr w:rsidR="0052666B" w:rsidRPr="00497472" w:rsidTr="00B10F54">
        <w:tc>
          <w:tcPr>
            <w:tcW w:w="675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52666B" w:rsidRPr="00497472" w:rsidRDefault="0052666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4783,97</w:t>
            </w:r>
          </w:p>
        </w:tc>
      </w:tr>
      <w:tr w:rsidR="0052666B" w:rsidRPr="00497472" w:rsidTr="00B10F54">
        <w:tc>
          <w:tcPr>
            <w:tcW w:w="675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прямые поставки</w:t>
            </w:r>
          </w:p>
        </w:tc>
      </w:tr>
      <w:tr w:rsidR="0052666B" w:rsidRPr="00497472" w:rsidTr="00B10F54">
        <w:tc>
          <w:tcPr>
            <w:tcW w:w="675" w:type="dxa"/>
            <w:vMerge w:val="restart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10912,61</w:t>
            </w:r>
          </w:p>
        </w:tc>
      </w:tr>
      <w:tr w:rsidR="0052666B" w:rsidRPr="00497472" w:rsidTr="00B10F54">
        <w:tc>
          <w:tcPr>
            <w:tcW w:w="675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5,07</w:t>
            </w:r>
          </w:p>
        </w:tc>
      </w:tr>
      <w:tr w:rsidR="0052666B" w:rsidRPr="00497472" w:rsidTr="00B10F54">
        <w:tc>
          <w:tcPr>
            <w:tcW w:w="675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2153,75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8621,43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bottom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105,14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10054,95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</w:t>
            </w:r>
            <w:r>
              <w:rPr>
                <w:rFonts w:ascii="Times New Roman" w:hAnsi="Times New Roman"/>
                <w:sz w:val="20"/>
              </w:rPr>
              <w:t xml:space="preserve"> (цеховые) расходы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4763,33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3139,19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2976,34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5660,00</w:t>
            </w:r>
          </w:p>
        </w:tc>
      </w:tr>
      <w:tr w:rsidR="0052666B" w:rsidRPr="00497472" w:rsidTr="00B10F54">
        <w:tc>
          <w:tcPr>
            <w:tcW w:w="675" w:type="dxa"/>
            <w:vMerge w:val="restart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21153,00</w:t>
            </w:r>
          </w:p>
        </w:tc>
      </w:tr>
      <w:tr w:rsidR="0052666B" w:rsidRPr="00497472" w:rsidTr="00B10F54">
        <w:tc>
          <w:tcPr>
            <w:tcW w:w="675" w:type="dxa"/>
            <w:vMerge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21153,00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28,45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83574,44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203F1B" w:rsidRDefault="0052666B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69712,90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153,98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18,2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2666B" w:rsidRPr="00497472" w:rsidTr="00B10F54">
        <w:tc>
          <w:tcPr>
            <w:tcW w:w="675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52666B" w:rsidRPr="00497472" w:rsidRDefault="0052666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52666B" w:rsidRPr="00B10F54" w:rsidRDefault="0052666B" w:rsidP="00B10F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54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52666B" w:rsidRPr="00031E80" w:rsidRDefault="0052666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52666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6B" w:rsidRDefault="0052666B" w:rsidP="001B6D44">
      <w:pPr>
        <w:spacing w:after="0" w:line="240" w:lineRule="auto"/>
      </w:pPr>
      <w:r>
        <w:separator/>
      </w:r>
    </w:p>
  </w:endnote>
  <w:endnote w:type="continuationSeparator" w:id="0">
    <w:p w:rsidR="0052666B" w:rsidRDefault="0052666B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6B" w:rsidRDefault="0052666B" w:rsidP="001B6D44">
      <w:pPr>
        <w:spacing w:after="0" w:line="240" w:lineRule="auto"/>
      </w:pPr>
      <w:r>
        <w:separator/>
      </w:r>
    </w:p>
  </w:footnote>
  <w:footnote w:type="continuationSeparator" w:id="0">
    <w:p w:rsidR="0052666B" w:rsidRDefault="0052666B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BEE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289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8C0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2E8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CAD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D24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A5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D0C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6CD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CC4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43D55"/>
    <w:rsid w:val="00053180"/>
    <w:rsid w:val="00077C92"/>
    <w:rsid w:val="000F1F75"/>
    <w:rsid w:val="001540B5"/>
    <w:rsid w:val="001A28C4"/>
    <w:rsid w:val="001B6D44"/>
    <w:rsid w:val="00203F1B"/>
    <w:rsid w:val="00241D95"/>
    <w:rsid w:val="00250738"/>
    <w:rsid w:val="0035175B"/>
    <w:rsid w:val="003B28E5"/>
    <w:rsid w:val="003C3E8F"/>
    <w:rsid w:val="003F4D5B"/>
    <w:rsid w:val="00497472"/>
    <w:rsid w:val="004A73ED"/>
    <w:rsid w:val="0052666B"/>
    <w:rsid w:val="00620EC8"/>
    <w:rsid w:val="00623F0A"/>
    <w:rsid w:val="00636720"/>
    <w:rsid w:val="00683764"/>
    <w:rsid w:val="00692332"/>
    <w:rsid w:val="006E261C"/>
    <w:rsid w:val="00722789"/>
    <w:rsid w:val="007341C3"/>
    <w:rsid w:val="007A3A00"/>
    <w:rsid w:val="007B7785"/>
    <w:rsid w:val="007E670F"/>
    <w:rsid w:val="0081001A"/>
    <w:rsid w:val="00850F48"/>
    <w:rsid w:val="008C2E22"/>
    <w:rsid w:val="008D7DBD"/>
    <w:rsid w:val="009C3A57"/>
    <w:rsid w:val="00A4200F"/>
    <w:rsid w:val="00A76C8F"/>
    <w:rsid w:val="00B10F54"/>
    <w:rsid w:val="00B8159A"/>
    <w:rsid w:val="00B821FC"/>
    <w:rsid w:val="00BA4E87"/>
    <w:rsid w:val="00CA5C58"/>
    <w:rsid w:val="00D0215D"/>
    <w:rsid w:val="00D40179"/>
    <w:rsid w:val="00D8032A"/>
    <w:rsid w:val="00DF0F9F"/>
    <w:rsid w:val="00E43328"/>
    <w:rsid w:val="00E47AF2"/>
    <w:rsid w:val="00E56BF3"/>
    <w:rsid w:val="00E760AF"/>
    <w:rsid w:val="00EB187D"/>
    <w:rsid w:val="00EF34C6"/>
    <w:rsid w:val="00F85D29"/>
    <w:rsid w:val="00F85FFE"/>
    <w:rsid w:val="00F93C60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21</cp:revision>
  <cp:lastPrinted>2012-11-19T08:25:00Z</cp:lastPrinted>
  <dcterms:created xsi:type="dcterms:W3CDTF">2012-11-14T13:48:00Z</dcterms:created>
  <dcterms:modified xsi:type="dcterms:W3CDTF">2015-02-06T09:58:00Z</dcterms:modified>
</cp:coreProperties>
</file>