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3" w:rsidRDefault="00BB4D0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2014 года</w:t>
      </w:r>
    </w:p>
    <w:p w:rsidR="00BB4D03" w:rsidRDefault="00BB4D03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4D03" w:rsidRPr="004707B9" w:rsidTr="00445257">
        <w:trPr>
          <w:trHeight w:val="470"/>
        </w:trPr>
        <w:tc>
          <w:tcPr>
            <w:tcW w:w="675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BB4D03" w:rsidRPr="004707B9" w:rsidRDefault="00BB4D03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B4D03" w:rsidRPr="00B74F52" w:rsidRDefault="00BB4D03" w:rsidP="004F52D0">
      <w:pPr>
        <w:rPr>
          <w:sz w:val="20"/>
          <w:szCs w:val="20"/>
        </w:rPr>
      </w:pPr>
    </w:p>
    <w:sectPr w:rsidR="00BB4D03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03" w:rsidRDefault="00BB4D03" w:rsidP="007E69B1">
      <w:pPr>
        <w:spacing w:after="0" w:line="240" w:lineRule="auto"/>
      </w:pPr>
      <w:r>
        <w:separator/>
      </w:r>
    </w:p>
  </w:endnote>
  <w:endnote w:type="continuationSeparator" w:id="0">
    <w:p w:rsidR="00BB4D03" w:rsidRDefault="00BB4D03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03" w:rsidRDefault="00BB4D03" w:rsidP="007E69B1">
      <w:pPr>
        <w:spacing w:after="0" w:line="240" w:lineRule="auto"/>
      </w:pPr>
      <w:r>
        <w:separator/>
      </w:r>
    </w:p>
  </w:footnote>
  <w:footnote w:type="continuationSeparator" w:id="0">
    <w:p w:rsidR="00BB4D03" w:rsidRDefault="00BB4D03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748EB"/>
    <w:rsid w:val="00182A11"/>
    <w:rsid w:val="0020751B"/>
    <w:rsid w:val="00210AF4"/>
    <w:rsid w:val="00221769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C7977"/>
    <w:rsid w:val="00AD53D1"/>
    <w:rsid w:val="00AE2F2C"/>
    <w:rsid w:val="00B13570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2014-03-05T05:13:00Z</dcterms:created>
  <dcterms:modified xsi:type="dcterms:W3CDTF">2015-02-06T09:16:00Z</dcterms:modified>
</cp:coreProperties>
</file>