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82" w:rsidRDefault="00266E82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>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</w:t>
      </w:r>
      <w:r>
        <w:rPr>
          <w:rFonts w:ascii="Times New Roman" w:hAnsi="Times New Roman"/>
        </w:rPr>
        <w:t>,</w:t>
      </w:r>
    </w:p>
    <w:p w:rsidR="00266E82" w:rsidRDefault="00266E82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>Флагман</w:t>
      </w:r>
      <w:r>
        <w:rPr>
          <w:rFonts w:ascii="Times New Roman" w:hAnsi="Times New Roman"/>
        </w:rPr>
        <w:t>»</w:t>
      </w:r>
    </w:p>
    <w:p w:rsidR="00266E82" w:rsidRDefault="00266E82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(Морозовско</w:t>
      </w:r>
      <w:r>
        <w:rPr>
          <w:rFonts w:ascii="Times New Roman" w:hAnsi="Times New Roman"/>
        </w:rPr>
        <w:t>е</w:t>
      </w:r>
      <w:r w:rsidRPr="00E43328">
        <w:rPr>
          <w:rFonts w:ascii="Times New Roman" w:hAnsi="Times New Roman"/>
        </w:rPr>
        <w:t xml:space="preserve"> городское поселение МО </w:t>
      </w:r>
      <w:r>
        <w:rPr>
          <w:rFonts w:ascii="Times New Roman" w:hAnsi="Times New Roman"/>
        </w:rPr>
        <w:t>«</w:t>
      </w:r>
      <w:r w:rsidRPr="00E43328">
        <w:rPr>
          <w:rFonts w:ascii="Times New Roman" w:hAnsi="Times New Roman"/>
        </w:rPr>
        <w:t>Всеволожский муниципальный район</w:t>
      </w:r>
      <w:r>
        <w:rPr>
          <w:rFonts w:ascii="Times New Roman" w:hAnsi="Times New Roman"/>
        </w:rPr>
        <w:t>»</w:t>
      </w:r>
      <w:r w:rsidRPr="00E43328">
        <w:rPr>
          <w:rFonts w:ascii="Times New Roman" w:hAnsi="Times New Roman"/>
        </w:rPr>
        <w:t>)</w:t>
      </w:r>
    </w:p>
    <w:p w:rsidR="00266E82" w:rsidRDefault="00266E82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266E82" w:rsidRDefault="00266E82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66E82" w:rsidRDefault="00266E82" w:rsidP="007D0C2B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тепловую энергию, поставляемую обществом с ограниченной ответственностью «Флагман» потребителям в 2016 году</w:t>
      </w:r>
    </w:p>
    <w:tbl>
      <w:tblPr>
        <w:tblW w:w="4917" w:type="pct"/>
        <w:tblInd w:w="94" w:type="dxa"/>
        <w:tblLayout w:type="fixed"/>
        <w:tblLook w:val="00A0"/>
      </w:tblPr>
      <w:tblGrid>
        <w:gridCol w:w="528"/>
        <w:gridCol w:w="1766"/>
        <w:gridCol w:w="2963"/>
        <w:gridCol w:w="938"/>
        <w:gridCol w:w="793"/>
        <w:gridCol w:w="793"/>
        <w:gridCol w:w="800"/>
        <w:gridCol w:w="845"/>
        <w:gridCol w:w="1381"/>
      </w:tblGrid>
      <w:tr w:rsidR="00266E82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266E82" w:rsidRPr="00847DB5" w:rsidTr="007D0C2B">
        <w:trPr>
          <w:trHeight w:val="54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6E82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«Морозовское городское поселение» Всеволожского муниципального района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266E82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Pr="001F5C97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2 111,57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266E82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01.07.2016 по 31.12.2016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Pr="001F5C97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2 522,38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266E82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населения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«Морозовское городское поселение»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(тарифы с учетом НДС)*</w:t>
            </w:r>
          </w:p>
        </w:tc>
      </w:tr>
      <w:tr w:rsidR="00266E82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Pr="001F5C97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2 044,41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266E82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01.07.2016 по 31.12.2016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Pr="001F5C97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2 453,29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Default="00266E82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266E82" w:rsidRDefault="00266E82" w:rsidP="002D59BB">
      <w:pPr>
        <w:pStyle w:val="ListParagraph"/>
        <w:spacing w:after="0" w:line="240" w:lineRule="auto"/>
        <w:rPr>
          <w:rFonts w:ascii="Times New Roman" w:hAnsi="Times New Roman"/>
          <w:lang w:eastAsia="ru-RU"/>
        </w:rPr>
      </w:pPr>
    </w:p>
    <w:p w:rsidR="00266E82" w:rsidRPr="002D59BB" w:rsidRDefault="00266E82" w:rsidP="008F35ED">
      <w:pPr>
        <w:pStyle w:val="ListParagraph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266E82" w:rsidRDefault="00266E82" w:rsidP="00CE5383">
      <w:pPr>
        <w:spacing w:line="240" w:lineRule="auto"/>
        <w:ind w:left="142"/>
        <w:jc w:val="center"/>
        <w:rPr>
          <w:rFonts w:ascii="Times New Roman" w:hAnsi="Times New Roman"/>
        </w:rPr>
      </w:pPr>
    </w:p>
    <w:p w:rsidR="00266E82" w:rsidRDefault="00266E82" w:rsidP="00CE5383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горячую воду, поставляемую обществом с ограниченной ответственностью «Флагман» потребителям в 2016 году</w:t>
      </w:r>
    </w:p>
    <w:tbl>
      <w:tblPr>
        <w:tblW w:w="4917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518"/>
        <w:gridCol w:w="2723"/>
        <w:gridCol w:w="2458"/>
        <w:gridCol w:w="2436"/>
      </w:tblGrid>
      <w:tr w:rsidR="00266E82" w:rsidRPr="002D6D38" w:rsidTr="00CE5383">
        <w:trPr>
          <w:trHeight w:val="315"/>
        </w:trPr>
        <w:tc>
          <w:tcPr>
            <w:tcW w:w="311" w:type="pct"/>
            <w:vMerge w:val="restart"/>
            <w:vAlign w:val="center"/>
          </w:tcPr>
          <w:p w:rsidR="00266E82" w:rsidRPr="001F5C97" w:rsidRDefault="00266E82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5" w:type="pct"/>
            <w:vMerge w:val="restart"/>
            <w:vAlign w:val="center"/>
          </w:tcPr>
          <w:p w:rsidR="00266E82" w:rsidRPr="001F5C97" w:rsidRDefault="00266E82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60" w:type="pct"/>
            <w:vMerge w:val="restart"/>
            <w:vAlign w:val="center"/>
          </w:tcPr>
          <w:p w:rsidR="00266E82" w:rsidRPr="001F5C97" w:rsidRDefault="00266E82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264" w:type="pct"/>
            <w:gridSpan w:val="2"/>
            <w:vAlign w:val="center"/>
          </w:tcPr>
          <w:p w:rsidR="00266E82" w:rsidRPr="001F5C97" w:rsidRDefault="00266E82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66E82" w:rsidRPr="002D6D38" w:rsidTr="00CE5383">
        <w:trPr>
          <w:trHeight w:val="488"/>
        </w:trPr>
        <w:tc>
          <w:tcPr>
            <w:tcW w:w="311" w:type="pct"/>
            <w:vMerge/>
            <w:vAlign w:val="center"/>
          </w:tcPr>
          <w:p w:rsidR="00266E82" w:rsidRPr="001F5C97" w:rsidRDefault="00266E82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266E82" w:rsidRPr="001F5C97" w:rsidRDefault="00266E82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266E82" w:rsidRPr="001F5C97" w:rsidRDefault="00266E82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 w:val="restart"/>
            <w:vAlign w:val="center"/>
          </w:tcPr>
          <w:p w:rsidR="00266E82" w:rsidRPr="001F5C97" w:rsidRDefault="00266E82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27" w:type="pct"/>
            <w:tcBorders>
              <w:bottom w:val="nil"/>
            </w:tcBorders>
            <w:vAlign w:val="center"/>
          </w:tcPr>
          <w:p w:rsidR="00266E82" w:rsidRPr="001F5C97" w:rsidRDefault="00266E82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266E82" w:rsidRPr="002D6D38" w:rsidTr="00CE5383">
        <w:trPr>
          <w:trHeight w:val="566"/>
        </w:trPr>
        <w:tc>
          <w:tcPr>
            <w:tcW w:w="311" w:type="pct"/>
            <w:vMerge/>
            <w:vAlign w:val="center"/>
          </w:tcPr>
          <w:p w:rsidR="00266E82" w:rsidRPr="001F5C97" w:rsidRDefault="00266E82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266E82" w:rsidRPr="001F5C97" w:rsidRDefault="00266E82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266E82" w:rsidRPr="001F5C97" w:rsidRDefault="00266E82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  <w:vAlign w:val="center"/>
          </w:tcPr>
          <w:p w:rsidR="00266E82" w:rsidRPr="001F5C97" w:rsidRDefault="00266E82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Align w:val="center"/>
          </w:tcPr>
          <w:p w:rsidR="00266E82" w:rsidRPr="001F5C97" w:rsidRDefault="00266E82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Одноставочный, руб./Гкал</w:t>
            </w:r>
          </w:p>
        </w:tc>
      </w:tr>
      <w:tr w:rsidR="00266E82" w:rsidRPr="002D6D38" w:rsidTr="00CE5383">
        <w:trPr>
          <w:trHeight w:val="545"/>
        </w:trPr>
        <w:tc>
          <w:tcPr>
            <w:tcW w:w="311" w:type="pct"/>
            <w:noWrap/>
            <w:vAlign w:val="center"/>
          </w:tcPr>
          <w:p w:rsidR="00266E82" w:rsidRPr="001F5C97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9" w:type="pct"/>
            <w:gridSpan w:val="4"/>
            <w:vAlign w:val="center"/>
          </w:tcPr>
          <w:p w:rsidR="00266E82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D61404">
              <w:rPr>
                <w:rFonts w:ascii="Times New Roman" w:hAnsi="Times New Roman"/>
                <w:sz w:val="20"/>
                <w:szCs w:val="20"/>
                <w:lang w:eastAsia="ru-RU"/>
              </w:rPr>
              <w:t>«Морозовское городское поселение» Всеволожского муниципального района Ленинградской области</w:t>
            </w:r>
          </w:p>
        </w:tc>
      </w:tr>
      <w:tr w:rsidR="00266E82" w:rsidRPr="002D6D38" w:rsidTr="00CE5383">
        <w:trPr>
          <w:trHeight w:val="568"/>
        </w:trPr>
        <w:tc>
          <w:tcPr>
            <w:tcW w:w="311" w:type="pct"/>
            <w:vMerge w:val="restart"/>
            <w:noWrap/>
            <w:vAlign w:val="center"/>
          </w:tcPr>
          <w:p w:rsidR="00266E82" w:rsidRPr="001F5C97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pct"/>
            <w:vMerge w:val="restart"/>
            <w:vAlign w:val="center"/>
          </w:tcPr>
          <w:p w:rsidR="00266E82" w:rsidRPr="001F5C97" w:rsidRDefault="00266E82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1D73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 </w:t>
            </w:r>
          </w:p>
        </w:tc>
        <w:tc>
          <w:tcPr>
            <w:tcW w:w="1260" w:type="pct"/>
            <w:vAlign w:val="center"/>
          </w:tcPr>
          <w:p w:rsidR="00266E82" w:rsidRPr="001F5C97" w:rsidRDefault="00266E82" w:rsidP="006365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 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30.06.201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pct"/>
            <w:noWrap/>
            <w:vAlign w:val="center"/>
          </w:tcPr>
          <w:p w:rsidR="00266E82" w:rsidRPr="001F5C97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27" w:type="pct"/>
            <w:noWrap/>
            <w:vAlign w:val="center"/>
          </w:tcPr>
          <w:p w:rsidR="00266E82" w:rsidRPr="001F5C97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2 111,57</w:t>
            </w:r>
          </w:p>
        </w:tc>
      </w:tr>
      <w:tr w:rsidR="00266E82" w:rsidRPr="002D6D38" w:rsidTr="00CE5383">
        <w:trPr>
          <w:trHeight w:val="548"/>
        </w:trPr>
        <w:tc>
          <w:tcPr>
            <w:tcW w:w="311" w:type="pct"/>
            <w:vMerge/>
            <w:noWrap/>
            <w:vAlign w:val="center"/>
          </w:tcPr>
          <w:p w:rsidR="00266E82" w:rsidRPr="001F5C97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266E82" w:rsidRPr="001F5C97" w:rsidRDefault="00266E82" w:rsidP="00636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:rsidR="00266E82" w:rsidRPr="001F5C97" w:rsidRDefault="00266E82" w:rsidP="006365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 01.07.201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pct"/>
            <w:noWrap/>
            <w:vAlign w:val="center"/>
          </w:tcPr>
          <w:p w:rsidR="00266E82" w:rsidRPr="001F5C97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23,67</w:t>
            </w:r>
          </w:p>
        </w:tc>
        <w:tc>
          <w:tcPr>
            <w:tcW w:w="1127" w:type="pct"/>
            <w:noWrap/>
            <w:vAlign w:val="center"/>
          </w:tcPr>
          <w:p w:rsidR="00266E82" w:rsidRPr="001F5C97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2 522,38</w:t>
            </w:r>
          </w:p>
        </w:tc>
      </w:tr>
    </w:tbl>
    <w:p w:rsidR="00266E82" w:rsidRDefault="00266E82" w:rsidP="002D5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6E82" w:rsidRPr="002D59BB" w:rsidRDefault="00266E82" w:rsidP="002D5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Примечание:</w:t>
      </w:r>
    </w:p>
    <w:p w:rsidR="00266E82" w:rsidRPr="002D59BB" w:rsidRDefault="00266E82" w:rsidP="002D59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Тарифы установлены с учетом инвестиционной составляющей в соответствии с утвержденной в установленном порядке инвестиционной программой</w:t>
      </w:r>
    </w:p>
    <w:p w:rsidR="00266E82" w:rsidRDefault="00266E82" w:rsidP="008502C3">
      <w:pPr>
        <w:ind w:left="142"/>
        <w:jc w:val="center"/>
        <w:rPr>
          <w:rFonts w:ascii="Times New Roman" w:hAnsi="Times New Roman"/>
        </w:rPr>
      </w:pPr>
    </w:p>
    <w:p w:rsidR="00266E82" w:rsidRDefault="00266E82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66E82" w:rsidRDefault="00266E82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66E82" w:rsidRDefault="00266E82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66E82" w:rsidRDefault="00266E82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66E82" w:rsidRDefault="00266E82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66E82" w:rsidRDefault="00266E82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66E82" w:rsidRDefault="00266E82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5383">
        <w:rPr>
          <w:rFonts w:ascii="Times New Roman" w:hAnsi="Times New Roman"/>
        </w:rPr>
        <w:t>Тарифы на горячую воду, поставляемую населению Всеволожского муниципального района Ленинградской области в зоне теплоснабжения общества с ограниченной ответственностью «Флагман»  в 201</w:t>
      </w:r>
      <w:r>
        <w:rPr>
          <w:rFonts w:ascii="Times New Roman" w:hAnsi="Times New Roman"/>
        </w:rPr>
        <w:t>6</w:t>
      </w:r>
      <w:r w:rsidRPr="00CE5383">
        <w:rPr>
          <w:rFonts w:ascii="Times New Roman" w:hAnsi="Times New Roman"/>
        </w:rPr>
        <w:t xml:space="preserve"> году </w:t>
      </w:r>
    </w:p>
    <w:p w:rsidR="00266E82" w:rsidRPr="00CE5383" w:rsidRDefault="00266E82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55" w:type="pct"/>
        <w:tblInd w:w="94" w:type="dxa"/>
        <w:tblLook w:val="00A0"/>
      </w:tblPr>
      <w:tblGrid>
        <w:gridCol w:w="707"/>
        <w:gridCol w:w="2335"/>
        <w:gridCol w:w="3021"/>
        <w:gridCol w:w="1311"/>
        <w:gridCol w:w="1745"/>
        <w:gridCol w:w="1771"/>
      </w:tblGrid>
      <w:tr w:rsidR="00266E82" w:rsidRPr="00416170" w:rsidTr="00162DF9">
        <w:trPr>
          <w:trHeight w:val="255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горячую воду, руб./куб. м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66E82" w:rsidRPr="00416170" w:rsidTr="00162DF9">
        <w:trPr>
          <w:trHeight w:val="118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Компонент на тепловую энергию Одноставочный, руб./Гкал</w:t>
            </w:r>
          </w:p>
        </w:tc>
      </w:tr>
      <w:tr w:rsidR="00266E82" w:rsidRPr="00416170" w:rsidTr="00162DF9">
        <w:trPr>
          <w:trHeight w:val="6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населения муниципального образования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Морозовское городское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селение» </w:t>
            </w:r>
            <w:r w:rsidRPr="00506104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br/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Всеволожского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4465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 (с учетом НДС)*</w:t>
            </w:r>
          </w:p>
        </w:tc>
      </w:tr>
      <w:tr w:rsidR="00266E82" w:rsidRPr="00416170" w:rsidTr="00162DF9">
        <w:trPr>
          <w:trHeight w:val="36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зоне горячего водоснабжения </w:t>
            </w: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обществом с ограниченной ответственностью «Флагман»</w:t>
            </w:r>
          </w:p>
        </w:tc>
      </w:tr>
      <w:tr w:rsidR="00266E82" w:rsidRPr="00416170" w:rsidTr="00162DF9">
        <w:trPr>
          <w:trHeight w:val="540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82" w:rsidRPr="00416170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28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01.01.201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30.06.201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0B4C66" w:rsidRDefault="00266E82" w:rsidP="00283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0B4C66" w:rsidRDefault="00266E82" w:rsidP="00283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0B4C66" w:rsidRDefault="00266E82" w:rsidP="00283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470,18</w:t>
            </w:r>
          </w:p>
        </w:tc>
      </w:tr>
      <w:tr w:rsidR="00266E82" w:rsidRPr="00416170" w:rsidTr="00162DF9">
        <w:trPr>
          <w:trHeight w:val="48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416170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01.07.201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31.12.201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0B4C66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126,72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0B4C66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20,87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82" w:rsidRPr="000B4C66" w:rsidRDefault="00266E82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1 764,18</w:t>
            </w:r>
          </w:p>
        </w:tc>
      </w:tr>
    </w:tbl>
    <w:p w:rsidR="00266E82" w:rsidRDefault="00266E82" w:rsidP="002D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266E82" w:rsidRPr="00162DF9" w:rsidRDefault="00266E82" w:rsidP="002D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266E82" w:rsidRPr="00162DF9" w:rsidRDefault="00266E82" w:rsidP="00162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>Примечание:</w:t>
      </w:r>
    </w:p>
    <w:p w:rsidR="00266E82" w:rsidRPr="00162DF9" w:rsidRDefault="00266E82" w:rsidP="00162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 xml:space="preserve">1. Тариф на горячую воду указан в руб./куб. м в соответствии с </w:t>
      </w:r>
      <w:hyperlink r:id="rId5" w:history="1">
        <w:r w:rsidRPr="00162DF9">
          <w:rPr>
            <w:rFonts w:ascii="Times New Roman" w:hAnsi="Times New Roman"/>
            <w:lang w:eastAsia="ru-RU"/>
          </w:rPr>
          <w:t>постановлением</w:t>
        </w:r>
      </w:hyperlink>
      <w:r w:rsidRPr="00162DF9">
        <w:rPr>
          <w:rFonts w:ascii="Times New Roman" w:hAnsi="Times New Roman"/>
          <w:lang w:eastAsia="ru-RU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266E82" w:rsidRPr="00162DF9" w:rsidRDefault="00266E82" w:rsidP="00162DF9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b/>
        </w:rPr>
      </w:pPr>
      <w:r w:rsidRPr="00162DF9">
        <w:rPr>
          <w:rFonts w:ascii="Times New Roman" w:hAnsi="Times New Roman"/>
          <w:lang w:eastAsia="ru-RU"/>
        </w:rPr>
        <w:t>2. Компенсация выпадающих доходов, возникающих вследствие государственного регулирования тарифов для населения, осуществляется путем предоставления ресурсоснабжающим организациям субсидий за счет средств областного бюджета Ленинградской области в порядке, установленном Правительством Ленинградской области в соответствии с бюджетным законодательством.</w:t>
      </w:r>
    </w:p>
    <w:p w:rsidR="00266E82" w:rsidRPr="008502C3" w:rsidRDefault="00266E82" w:rsidP="008502C3">
      <w:pPr>
        <w:ind w:left="142"/>
        <w:jc w:val="center"/>
        <w:rPr>
          <w:rFonts w:ascii="Times New Roman" w:hAnsi="Times New Roman"/>
        </w:rPr>
      </w:pPr>
    </w:p>
    <w:p w:rsidR="00266E82" w:rsidRDefault="00266E82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266E82" w:rsidRDefault="00266E82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>
        <w:rPr>
          <w:rFonts w:ascii="Times New Roman" w:hAnsi="Times New Roman"/>
        </w:rPr>
        <w:t>290-п от 26 ноября 2015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 xml:space="preserve">Об установлении </w:t>
      </w:r>
      <w:r>
        <w:rPr>
          <w:rFonts w:ascii="Times New Roman" w:hAnsi="Times New Roman"/>
        </w:rPr>
        <w:t xml:space="preserve">долгосрочных параметров регулирования деятельности, </w:t>
      </w:r>
      <w:r w:rsidRPr="008502C3">
        <w:rPr>
          <w:rFonts w:ascii="Times New Roman" w:hAnsi="Times New Roman"/>
        </w:rPr>
        <w:t>тарифов на тепловую энергию</w:t>
      </w:r>
      <w:r>
        <w:rPr>
          <w:rFonts w:ascii="Times New Roman" w:hAnsi="Times New Roman"/>
        </w:rPr>
        <w:t xml:space="preserve"> и горячую воду</w:t>
      </w:r>
      <w:r w:rsidRPr="008502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поставляемую обществом с ограниченной ответственностью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«Флагман»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6 - 2018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ов»</w:t>
      </w:r>
    </w:p>
    <w:p w:rsidR="00266E82" w:rsidRDefault="00266E82" w:rsidP="00E530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>
        <w:rPr>
          <w:rFonts w:ascii="Times New Roman" w:hAnsi="Times New Roman"/>
        </w:rPr>
        <w:t>500-п от 18 декабря 2014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тепловую энергию и горячую воду</w:t>
      </w:r>
      <w:r w:rsidRPr="008502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поставляемую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</w:t>
      </w:r>
      <w:r w:rsidRPr="008502C3">
        <w:rPr>
          <w:rFonts w:ascii="Times New Roman" w:hAnsi="Times New Roman"/>
        </w:rPr>
        <w:t xml:space="preserve"> в 201</w:t>
      </w:r>
      <w:r>
        <w:rPr>
          <w:rFonts w:ascii="Times New Roman" w:hAnsi="Times New Roman"/>
        </w:rPr>
        <w:t>6</w:t>
      </w:r>
      <w:r w:rsidRPr="008502C3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>»</w:t>
      </w:r>
    </w:p>
    <w:p w:rsidR="00266E82" w:rsidRDefault="00266E82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66E82" w:rsidRDefault="00266E82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Интерент: </w:t>
      </w:r>
      <w:hyperlink r:id="rId6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266E82" w:rsidRDefault="00266E82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hyperlink r:id="rId7" w:history="1">
        <w:r w:rsidRPr="00BA1F80">
          <w:rPr>
            <w:rStyle w:val="Hyperlink"/>
            <w:rFonts w:ascii="Times New Roman" w:hAnsi="Times New Roman"/>
          </w:rPr>
          <w:t>www.</w:t>
        </w:r>
        <w:r w:rsidRPr="00BA1F80">
          <w:rPr>
            <w:rStyle w:val="Hyperlink"/>
            <w:rFonts w:ascii="Times New Roman" w:hAnsi="Times New Roman"/>
            <w:lang w:val="en-US"/>
          </w:rPr>
          <w:t>tarif</w:t>
        </w:r>
        <w:r w:rsidRPr="00BA1F80">
          <w:rPr>
            <w:rStyle w:val="Hyperlink"/>
            <w:rFonts w:ascii="Times New Roman" w:hAnsi="Times New Roman"/>
          </w:rPr>
          <w:t>.</w:t>
        </w:r>
        <w:r w:rsidRPr="00BA1F80">
          <w:rPr>
            <w:rStyle w:val="Hyperlink"/>
            <w:rFonts w:ascii="Times New Roman" w:hAnsi="Times New Roman"/>
            <w:lang w:val="en-US"/>
          </w:rPr>
          <w:t>lenobl</w:t>
        </w:r>
        <w:r w:rsidRPr="00EB1695">
          <w:rPr>
            <w:rStyle w:val="Hyperlink"/>
            <w:rFonts w:ascii="Times New Roman" w:hAnsi="Times New Roman"/>
          </w:rPr>
          <w:t>.</w:t>
        </w:r>
        <w:r w:rsidRPr="00BA1F80">
          <w:rPr>
            <w:rStyle w:val="Hyperlink"/>
            <w:rFonts w:ascii="Times New Roman" w:hAnsi="Times New Roman"/>
          </w:rPr>
          <w:t>ru</w:t>
        </w:r>
      </w:hyperlink>
    </w:p>
    <w:sectPr w:rsidR="00266E82" w:rsidSect="00377449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0A21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B4C66"/>
    <w:rsid w:val="00162DF9"/>
    <w:rsid w:val="001A6C62"/>
    <w:rsid w:val="001A7458"/>
    <w:rsid w:val="001B0FE0"/>
    <w:rsid w:val="001C594B"/>
    <w:rsid w:val="001D7340"/>
    <w:rsid w:val="001F5C97"/>
    <w:rsid w:val="00240EE8"/>
    <w:rsid w:val="00266E82"/>
    <w:rsid w:val="00275FE7"/>
    <w:rsid w:val="002830E3"/>
    <w:rsid w:val="002871CB"/>
    <w:rsid w:val="002D59BB"/>
    <w:rsid w:val="002D6D38"/>
    <w:rsid w:val="00305AA1"/>
    <w:rsid w:val="00377449"/>
    <w:rsid w:val="003A5CC4"/>
    <w:rsid w:val="003B36F9"/>
    <w:rsid w:val="00416170"/>
    <w:rsid w:val="004A0C27"/>
    <w:rsid w:val="004A2E0E"/>
    <w:rsid w:val="004C4543"/>
    <w:rsid w:val="00506104"/>
    <w:rsid w:val="00540B8B"/>
    <w:rsid w:val="00596534"/>
    <w:rsid w:val="005C3FEA"/>
    <w:rsid w:val="006365A9"/>
    <w:rsid w:val="007103DB"/>
    <w:rsid w:val="00710B4F"/>
    <w:rsid w:val="00760044"/>
    <w:rsid w:val="007D0C2B"/>
    <w:rsid w:val="00805102"/>
    <w:rsid w:val="008140FA"/>
    <w:rsid w:val="00847DB5"/>
    <w:rsid w:val="008502C3"/>
    <w:rsid w:val="00855A9A"/>
    <w:rsid w:val="00895631"/>
    <w:rsid w:val="008B4465"/>
    <w:rsid w:val="008E6477"/>
    <w:rsid w:val="008F35ED"/>
    <w:rsid w:val="009818F7"/>
    <w:rsid w:val="00A52614"/>
    <w:rsid w:val="00B02D20"/>
    <w:rsid w:val="00B02F8F"/>
    <w:rsid w:val="00B156DB"/>
    <w:rsid w:val="00B848E5"/>
    <w:rsid w:val="00BA1F80"/>
    <w:rsid w:val="00BB59F5"/>
    <w:rsid w:val="00BC1F9D"/>
    <w:rsid w:val="00BC78DF"/>
    <w:rsid w:val="00CE5383"/>
    <w:rsid w:val="00CE53B3"/>
    <w:rsid w:val="00D574D8"/>
    <w:rsid w:val="00D61404"/>
    <w:rsid w:val="00D81FC9"/>
    <w:rsid w:val="00D91B70"/>
    <w:rsid w:val="00DE3DF2"/>
    <w:rsid w:val="00E43328"/>
    <w:rsid w:val="00E53047"/>
    <w:rsid w:val="00EB1695"/>
    <w:rsid w:val="00EB46DF"/>
    <w:rsid w:val="00ED380A"/>
    <w:rsid w:val="00EE39E4"/>
    <w:rsid w:val="00F0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B169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9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D5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if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agman-tek.ru" TargetMode="External"/><Relationship Id="rId5" Type="http://schemas.openxmlformats.org/officeDocument/2006/relationships/hyperlink" Target="consultantplus://offline/ref=AB924D881137C899F623F34E4851DC209903C5B412037AAC1CA9BFDBE8eBr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2</Pages>
  <Words>716</Words>
  <Characters>4083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18</cp:revision>
  <cp:lastPrinted>2013-01-11T09:48:00Z</cp:lastPrinted>
  <dcterms:created xsi:type="dcterms:W3CDTF">2012-11-14T13:10:00Z</dcterms:created>
  <dcterms:modified xsi:type="dcterms:W3CDTF">2016-02-10T11:40:00Z</dcterms:modified>
</cp:coreProperties>
</file>