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A5" w:rsidRDefault="003B78A5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 4 квартал 2016 года</w:t>
      </w:r>
    </w:p>
    <w:p w:rsidR="003B78A5" w:rsidRDefault="003B78A5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1417"/>
      </w:tblGrid>
      <w:tr w:rsidR="003B78A5" w:rsidRPr="004707B9" w:rsidTr="00445257">
        <w:trPr>
          <w:trHeight w:val="470"/>
        </w:trPr>
        <w:tc>
          <w:tcPr>
            <w:tcW w:w="675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3B78A5" w:rsidRPr="004707B9" w:rsidTr="00445257">
        <w:trPr>
          <w:trHeight w:val="470"/>
        </w:trPr>
        <w:tc>
          <w:tcPr>
            <w:tcW w:w="675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8A5" w:rsidRPr="004707B9" w:rsidTr="00445257">
        <w:trPr>
          <w:trHeight w:val="470"/>
        </w:trPr>
        <w:tc>
          <w:tcPr>
            <w:tcW w:w="675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8A5" w:rsidRPr="004707B9" w:rsidTr="00445257">
        <w:trPr>
          <w:trHeight w:val="470"/>
        </w:trPr>
        <w:tc>
          <w:tcPr>
            <w:tcW w:w="675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8A5" w:rsidRPr="004707B9" w:rsidTr="00445257">
        <w:trPr>
          <w:trHeight w:val="470"/>
        </w:trPr>
        <w:tc>
          <w:tcPr>
            <w:tcW w:w="675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8A5" w:rsidRPr="004707B9" w:rsidTr="00445257">
        <w:trPr>
          <w:trHeight w:val="470"/>
        </w:trPr>
        <w:tc>
          <w:tcPr>
            <w:tcW w:w="675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 Всего (Гкал/час)</w:t>
            </w:r>
          </w:p>
        </w:tc>
        <w:tc>
          <w:tcPr>
            <w:tcW w:w="1417" w:type="dxa"/>
            <w:vAlign w:val="center"/>
          </w:tcPr>
          <w:p w:rsidR="003B78A5" w:rsidRPr="004707B9" w:rsidRDefault="003B78A5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B78A5" w:rsidRPr="00B74F52" w:rsidRDefault="003B78A5" w:rsidP="004F52D0">
      <w:pPr>
        <w:rPr>
          <w:sz w:val="20"/>
          <w:szCs w:val="20"/>
        </w:rPr>
      </w:pPr>
    </w:p>
    <w:sectPr w:rsidR="003B78A5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A5" w:rsidRDefault="003B78A5" w:rsidP="007E69B1">
      <w:pPr>
        <w:spacing w:after="0" w:line="240" w:lineRule="auto"/>
      </w:pPr>
      <w:r>
        <w:separator/>
      </w:r>
    </w:p>
  </w:endnote>
  <w:endnote w:type="continuationSeparator" w:id="0">
    <w:p w:rsidR="003B78A5" w:rsidRDefault="003B78A5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A5" w:rsidRDefault="003B78A5" w:rsidP="007E69B1">
      <w:pPr>
        <w:spacing w:after="0" w:line="240" w:lineRule="auto"/>
      </w:pPr>
      <w:r>
        <w:separator/>
      </w:r>
    </w:p>
  </w:footnote>
  <w:footnote w:type="continuationSeparator" w:id="0">
    <w:p w:rsidR="003B78A5" w:rsidRDefault="003B78A5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101FC1"/>
    <w:rsid w:val="001748EB"/>
    <w:rsid w:val="00182A11"/>
    <w:rsid w:val="0020751B"/>
    <w:rsid w:val="00210AF4"/>
    <w:rsid w:val="00221769"/>
    <w:rsid w:val="00260DC9"/>
    <w:rsid w:val="002772A4"/>
    <w:rsid w:val="002931D4"/>
    <w:rsid w:val="002A54FB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B3480"/>
    <w:rsid w:val="003B6843"/>
    <w:rsid w:val="003B78A5"/>
    <w:rsid w:val="003C3FB5"/>
    <w:rsid w:val="003E6197"/>
    <w:rsid w:val="004377CF"/>
    <w:rsid w:val="00445257"/>
    <w:rsid w:val="00461D66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F660D"/>
    <w:rsid w:val="00623C58"/>
    <w:rsid w:val="00624C5D"/>
    <w:rsid w:val="00642714"/>
    <w:rsid w:val="0069463E"/>
    <w:rsid w:val="00702338"/>
    <w:rsid w:val="007278E3"/>
    <w:rsid w:val="00741616"/>
    <w:rsid w:val="007516E1"/>
    <w:rsid w:val="00770000"/>
    <w:rsid w:val="007769B5"/>
    <w:rsid w:val="00794415"/>
    <w:rsid w:val="007C142D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C7977"/>
    <w:rsid w:val="00AD0408"/>
    <w:rsid w:val="00AD53D1"/>
    <w:rsid w:val="00AE2F2C"/>
    <w:rsid w:val="00B13570"/>
    <w:rsid w:val="00B74F52"/>
    <w:rsid w:val="00BA1F19"/>
    <w:rsid w:val="00BB4D03"/>
    <w:rsid w:val="00C33FB2"/>
    <w:rsid w:val="00C4155B"/>
    <w:rsid w:val="00C86E8B"/>
    <w:rsid w:val="00C915C9"/>
    <w:rsid w:val="00C94BD6"/>
    <w:rsid w:val="00CE5383"/>
    <w:rsid w:val="00D80A84"/>
    <w:rsid w:val="00D86D11"/>
    <w:rsid w:val="00DB2502"/>
    <w:rsid w:val="00DD375B"/>
    <w:rsid w:val="00DF430F"/>
    <w:rsid w:val="00E1387D"/>
    <w:rsid w:val="00E26684"/>
    <w:rsid w:val="00E43328"/>
    <w:rsid w:val="00F10F3C"/>
    <w:rsid w:val="00F54463"/>
    <w:rsid w:val="00F76138"/>
    <w:rsid w:val="00F76DE4"/>
    <w:rsid w:val="00FC55FE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148</Words>
  <Characters>849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6</cp:revision>
  <cp:lastPrinted>2012-11-19T08:32:00Z</cp:lastPrinted>
  <dcterms:created xsi:type="dcterms:W3CDTF">2014-03-05T05:13:00Z</dcterms:created>
  <dcterms:modified xsi:type="dcterms:W3CDTF">2017-02-02T07:21:00Z</dcterms:modified>
</cp:coreProperties>
</file>