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2017 год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DF1EA7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DF1EA7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DF1EA7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DF1EA7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30,98</w:t>
            </w:r>
          </w:p>
        </w:tc>
      </w:tr>
      <w:tr w:rsidR="00DF1EA7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DF1EA7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A7" w:rsidRPr="00E1500A" w:rsidRDefault="00DF1EA7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36,56</w:t>
            </w:r>
          </w:p>
        </w:tc>
      </w:tr>
    </w:tbl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DF1EA7" w:rsidRPr="002D59BB" w:rsidRDefault="00DF1EA7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F1EA7" w:rsidRDefault="00DF1EA7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DF1EA7" w:rsidRDefault="00DF1EA7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211-п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02 декабря 2016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питьевую воду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7 - 2019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ы».</w:t>
      </w:r>
    </w:p>
    <w:p w:rsidR="00DF1EA7" w:rsidRDefault="00DF1EA7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211-пн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02 декабря 2016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DF1EA7" w:rsidRDefault="00DF1EA7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DF1EA7" w:rsidRDefault="00DF1EA7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DF1EA7" w:rsidRDefault="00DF1EA7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DF1EA7" w:rsidRDefault="00DF1EA7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DF1EA7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A7" w:rsidRDefault="00DF1EA7" w:rsidP="00637B56">
      <w:pPr>
        <w:spacing w:after="0" w:line="240" w:lineRule="auto"/>
      </w:pPr>
      <w:r>
        <w:separator/>
      </w:r>
    </w:p>
  </w:endnote>
  <w:endnote w:type="continuationSeparator" w:id="0">
    <w:p w:rsidR="00DF1EA7" w:rsidRDefault="00DF1EA7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A7" w:rsidRDefault="00DF1EA7" w:rsidP="00637B56">
      <w:pPr>
        <w:spacing w:after="0" w:line="240" w:lineRule="auto"/>
      </w:pPr>
      <w:r>
        <w:separator/>
      </w:r>
    </w:p>
  </w:footnote>
  <w:footnote w:type="continuationSeparator" w:id="0">
    <w:p w:rsidR="00DF1EA7" w:rsidRDefault="00DF1EA7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77F77"/>
    <w:rsid w:val="00296068"/>
    <w:rsid w:val="002D59BB"/>
    <w:rsid w:val="00322ECB"/>
    <w:rsid w:val="003B3054"/>
    <w:rsid w:val="003D1C47"/>
    <w:rsid w:val="003E596E"/>
    <w:rsid w:val="003F6B58"/>
    <w:rsid w:val="00434C4B"/>
    <w:rsid w:val="004B4FCA"/>
    <w:rsid w:val="005176B5"/>
    <w:rsid w:val="00521CCF"/>
    <w:rsid w:val="005578A7"/>
    <w:rsid w:val="00596F5A"/>
    <w:rsid w:val="005C3FEA"/>
    <w:rsid w:val="005E7578"/>
    <w:rsid w:val="00637B56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91C07"/>
    <w:rsid w:val="00AD4B45"/>
    <w:rsid w:val="00B179DB"/>
    <w:rsid w:val="00B643E4"/>
    <w:rsid w:val="00BA1F80"/>
    <w:rsid w:val="00BC1F9D"/>
    <w:rsid w:val="00BC608C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DF1EA7"/>
    <w:rsid w:val="00E1500A"/>
    <w:rsid w:val="00E43328"/>
    <w:rsid w:val="00E57819"/>
    <w:rsid w:val="00E91A2D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36</cp:revision>
  <cp:lastPrinted>2014-01-29T07:14:00Z</cp:lastPrinted>
  <dcterms:created xsi:type="dcterms:W3CDTF">2012-11-14T13:10:00Z</dcterms:created>
  <dcterms:modified xsi:type="dcterms:W3CDTF">2017-01-30T07:44:00Z</dcterms:modified>
</cp:coreProperties>
</file>