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2018 год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BB76BA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BB76BA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B76BA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BB76BA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</w:tr>
      <w:tr w:rsidR="00BB76BA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BB76BA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6BA" w:rsidRPr="00E1500A" w:rsidRDefault="00BB76BA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37,76</w:t>
            </w:r>
          </w:p>
        </w:tc>
      </w:tr>
    </w:tbl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B76BA" w:rsidRPr="002D59BB" w:rsidRDefault="00BB76BA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B76BA" w:rsidRDefault="00BB76BA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B76BA" w:rsidRDefault="00BB76BA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305-п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ноября 2017 года «О внесении изменений в приказ комитета по тарифам и ценовой политике Ленинградской области от 02 декабря 2016 года №211-п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питьевую воду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7 - 2019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ы».</w:t>
      </w:r>
    </w:p>
    <w:p w:rsidR="00BB76BA" w:rsidRDefault="00BB76BA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555-пн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19 декабря 2017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BB76BA" w:rsidRDefault="00BB76BA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B76BA" w:rsidRDefault="00BB76BA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BB76BA" w:rsidRDefault="00BB76BA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B76BA" w:rsidRDefault="00BB76BA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B76BA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BA" w:rsidRDefault="00BB76BA" w:rsidP="00637B56">
      <w:pPr>
        <w:spacing w:after="0" w:line="240" w:lineRule="auto"/>
      </w:pPr>
      <w:r>
        <w:separator/>
      </w:r>
    </w:p>
  </w:endnote>
  <w:endnote w:type="continuationSeparator" w:id="0">
    <w:p w:rsidR="00BB76BA" w:rsidRDefault="00BB76BA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BA" w:rsidRDefault="00BB76BA" w:rsidP="00637B56">
      <w:pPr>
        <w:spacing w:after="0" w:line="240" w:lineRule="auto"/>
      </w:pPr>
      <w:r>
        <w:separator/>
      </w:r>
    </w:p>
  </w:footnote>
  <w:footnote w:type="continuationSeparator" w:id="0">
    <w:p w:rsidR="00BB76BA" w:rsidRDefault="00BB76BA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82B1B"/>
    <w:rsid w:val="00A91C07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57035"/>
    <w:rsid w:val="00DA1FCA"/>
    <w:rsid w:val="00DF1EA7"/>
    <w:rsid w:val="00E1500A"/>
    <w:rsid w:val="00E43328"/>
    <w:rsid w:val="00E57819"/>
    <w:rsid w:val="00E91A2D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40</cp:revision>
  <cp:lastPrinted>2014-01-29T07:14:00Z</cp:lastPrinted>
  <dcterms:created xsi:type="dcterms:W3CDTF">2012-11-14T13:10:00Z</dcterms:created>
  <dcterms:modified xsi:type="dcterms:W3CDTF">2018-01-30T10:35:00Z</dcterms:modified>
</cp:coreProperties>
</file>