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9" w:rsidRDefault="000157C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157C9" w:rsidRDefault="000157C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Информация об основных показателях финансово-хозяйственной  деятельности </w:t>
      </w:r>
      <w:r>
        <w:rPr>
          <w:rFonts w:ascii="Times New Roman" w:hAnsi="Times New Roman"/>
        </w:rPr>
        <w:t xml:space="preserve">ООО «Флагман», </w:t>
      </w:r>
    </w:p>
    <w:p w:rsidR="000157C9" w:rsidRDefault="000157C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0157C9" w:rsidRDefault="000157C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2018 год</w:t>
      </w:r>
    </w:p>
    <w:p w:rsidR="000157C9" w:rsidRDefault="000157C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157C9" w:rsidRPr="00F90340" w:rsidRDefault="000157C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0157C9" w:rsidRDefault="000157C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0157C9" w:rsidRDefault="000157C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/>
      </w:tblPr>
      <w:tblGrid>
        <w:gridCol w:w="905"/>
        <w:gridCol w:w="7200"/>
        <w:gridCol w:w="2340"/>
      </w:tblGrid>
      <w:tr w:rsidR="000157C9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25 778,71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25 523,47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57C9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5 573,64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Средневзвешенная стоимость 1 кВт·ч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966,01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xимреагенты,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1 052,12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4 632,14</w:t>
            </w:r>
          </w:p>
        </w:tc>
      </w:tr>
      <w:tr w:rsidR="000157C9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8 571,36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3 423,70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1 261,73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572,43</w:t>
            </w:r>
          </w:p>
        </w:tc>
      </w:tr>
      <w:tr w:rsidR="000157C9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2 739,31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255,23</w:t>
            </w:r>
          </w:p>
        </w:tc>
      </w:tr>
      <w:tr w:rsidR="000157C9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57C9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0157C9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57C9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57C9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1407,48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1407,48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отпущенной потребителям воды, включая объемы, отпущенные по приборам учета  и по нормативам потребления (расчетным методом)  (тыс. 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1208,73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6,39</w:t>
            </w:r>
          </w:p>
        </w:tc>
      </w:tr>
      <w:tr w:rsidR="000157C9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(км)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1,88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0157C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(тыс.кВт·ч или тыс.куб.м)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0,66</w:t>
            </w:r>
          </w:p>
        </w:tc>
      </w:tr>
      <w:tr w:rsidR="000157C9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8,25</w:t>
            </w:r>
          </w:p>
        </w:tc>
      </w:tr>
      <w:tr w:rsidR="000157C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F90340" w:rsidRDefault="000157C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157C9" w:rsidRPr="00F90340" w:rsidRDefault="000157C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157C9" w:rsidRPr="00031E80" w:rsidRDefault="000157C9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0157C9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C9" w:rsidRDefault="000157C9" w:rsidP="001B6D44">
      <w:pPr>
        <w:spacing w:after="0" w:line="240" w:lineRule="auto"/>
      </w:pPr>
      <w:r>
        <w:separator/>
      </w:r>
    </w:p>
  </w:endnote>
  <w:endnote w:type="continuationSeparator" w:id="0">
    <w:p w:rsidR="000157C9" w:rsidRDefault="000157C9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C9" w:rsidRDefault="000157C9" w:rsidP="001B6D44">
      <w:pPr>
        <w:spacing w:after="0" w:line="240" w:lineRule="auto"/>
      </w:pPr>
      <w:r>
        <w:separator/>
      </w:r>
    </w:p>
  </w:footnote>
  <w:footnote w:type="continuationSeparator" w:id="0">
    <w:p w:rsidR="000157C9" w:rsidRDefault="000157C9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B28E5"/>
    <w:rsid w:val="003C3E8F"/>
    <w:rsid w:val="00446747"/>
    <w:rsid w:val="00497472"/>
    <w:rsid w:val="004A73ED"/>
    <w:rsid w:val="004E1CC2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2370C"/>
    <w:rsid w:val="00843360"/>
    <w:rsid w:val="00850F48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E2F1F"/>
    <w:rsid w:val="00D0215D"/>
    <w:rsid w:val="00D21047"/>
    <w:rsid w:val="00D40179"/>
    <w:rsid w:val="00D47C24"/>
    <w:rsid w:val="00D8032A"/>
    <w:rsid w:val="00E4236A"/>
    <w:rsid w:val="00E43328"/>
    <w:rsid w:val="00E558FF"/>
    <w:rsid w:val="00E56BF3"/>
    <w:rsid w:val="00E760AF"/>
    <w:rsid w:val="00EB187D"/>
    <w:rsid w:val="00EF34C6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2</Pages>
  <Words>503</Words>
  <Characters>2870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41</cp:revision>
  <cp:lastPrinted>2015-02-06T12:01:00Z</cp:lastPrinted>
  <dcterms:created xsi:type="dcterms:W3CDTF">2012-11-14T13:48:00Z</dcterms:created>
  <dcterms:modified xsi:type="dcterms:W3CDTF">2018-01-29T12:02:00Z</dcterms:modified>
</cp:coreProperties>
</file>