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AF" w:rsidRDefault="00A20AAF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</w:t>
      </w:r>
      <w:r w:rsidRPr="00230083">
        <w:rPr>
          <w:rFonts w:ascii="Times New Roman" w:hAnsi="Times New Roman"/>
        </w:rPr>
        <w:t>об условиях, на которых осуществляется поставка регулируемых товаров и (или) оказание регулируемых услуг в сфере теплоснабжения и сфере оказания услуг по передаче тепловой энерги</w:t>
      </w:r>
      <w:r>
        <w:rPr>
          <w:rFonts w:ascii="Times New Roman" w:hAnsi="Times New Roman"/>
        </w:rPr>
        <w:t>и</w:t>
      </w:r>
    </w:p>
    <w:p w:rsidR="00A20AAF" w:rsidRDefault="00A20AAF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tbl>
      <w:tblPr>
        <w:tblW w:w="8145" w:type="dxa"/>
        <w:tblInd w:w="103" w:type="dxa"/>
        <w:tblLook w:val="0000"/>
      </w:tblPr>
      <w:tblGrid>
        <w:gridCol w:w="960"/>
        <w:gridCol w:w="7185"/>
      </w:tblGrid>
      <w:tr w:rsidR="00A20AAF" w:rsidRPr="00230083" w:rsidTr="00230083">
        <w:trPr>
          <w:trHeight w:val="1095"/>
        </w:trPr>
        <w:tc>
          <w:tcPr>
            <w:tcW w:w="8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AF" w:rsidRPr="00230083" w:rsidRDefault="00A20AAF" w:rsidP="002300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00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Условия публичных договоров  поставок регулируемых товаров, </w:t>
            </w:r>
            <w:r w:rsidRPr="002300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оказания регулируемых услуг, в том числе договоров на подключение  </w:t>
            </w:r>
            <w:r w:rsidRPr="002300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к системе теплоснабжения</w:t>
            </w:r>
          </w:p>
        </w:tc>
      </w:tr>
      <w:tr w:rsidR="00A20AAF" w:rsidRPr="00230083" w:rsidTr="0023008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AF" w:rsidRPr="00230083" w:rsidRDefault="00A20AAF" w:rsidP="0023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AAF" w:rsidRPr="00230083" w:rsidRDefault="00A20AAF" w:rsidP="0023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20AAF" w:rsidRPr="00230083" w:rsidTr="0023008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AF" w:rsidRPr="00230083" w:rsidRDefault="00A20AAF" w:rsidP="0023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AAF" w:rsidRPr="00230083" w:rsidRDefault="00A20AAF" w:rsidP="0023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20AAF" w:rsidRPr="00230083" w:rsidTr="0023008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AF" w:rsidRPr="00230083" w:rsidRDefault="00A20AAF" w:rsidP="0023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AAF" w:rsidRPr="00230083" w:rsidRDefault="00A20AAF" w:rsidP="0023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20AAF" w:rsidRPr="00230083" w:rsidTr="00230083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AF" w:rsidRPr="00230083" w:rsidRDefault="00A20AAF" w:rsidP="0023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AAF" w:rsidRPr="00230083" w:rsidRDefault="00A20AAF" w:rsidP="00230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08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20AAF" w:rsidRDefault="00A20AAF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A20AAF" w:rsidRPr="003165B5" w:rsidRDefault="00A20AAF" w:rsidP="003165B5">
      <w:pPr>
        <w:jc w:val="both"/>
        <w:rPr>
          <w:rFonts w:ascii="Times New Roman" w:hAnsi="Times New Roman"/>
        </w:rPr>
      </w:pPr>
      <w:r w:rsidRPr="003165B5">
        <w:rPr>
          <w:rFonts w:ascii="Times New Roman" w:hAnsi="Times New Roman"/>
        </w:rPr>
        <w:t>Предприятие закупает необходимые для производства материалы (газ, электроэнергию, воду) по регулируемым ценам, поэтому закупочные процедуры не проводятся.</w:t>
      </w:r>
    </w:p>
    <w:p w:rsidR="00A20AAF" w:rsidRDefault="00A20AAF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A20AAF" w:rsidRDefault="00A20AAF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</w:p>
    <w:p w:rsidR="00A20AAF" w:rsidRDefault="00A20AAF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A20AAF" w:rsidRPr="00B74F52" w:rsidRDefault="00A20AAF" w:rsidP="004F52D0">
      <w:pPr>
        <w:rPr>
          <w:sz w:val="20"/>
          <w:szCs w:val="20"/>
        </w:rPr>
      </w:pPr>
    </w:p>
    <w:sectPr w:rsidR="00A20AAF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AAF" w:rsidRDefault="00A20AAF" w:rsidP="007E69B1">
      <w:pPr>
        <w:spacing w:after="0" w:line="240" w:lineRule="auto"/>
      </w:pPr>
      <w:r>
        <w:separator/>
      </w:r>
    </w:p>
  </w:endnote>
  <w:endnote w:type="continuationSeparator" w:id="0">
    <w:p w:rsidR="00A20AAF" w:rsidRDefault="00A20AAF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AAF" w:rsidRDefault="00A20AAF" w:rsidP="007E69B1">
      <w:pPr>
        <w:spacing w:after="0" w:line="240" w:lineRule="auto"/>
      </w:pPr>
      <w:r>
        <w:separator/>
      </w:r>
    </w:p>
  </w:footnote>
  <w:footnote w:type="continuationSeparator" w:id="0">
    <w:p w:rsidR="00A20AAF" w:rsidRDefault="00A20AAF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046F3F"/>
    <w:rsid w:val="000B73CB"/>
    <w:rsid w:val="000D0C96"/>
    <w:rsid w:val="000E51E8"/>
    <w:rsid w:val="00101FC1"/>
    <w:rsid w:val="00182A11"/>
    <w:rsid w:val="0020751B"/>
    <w:rsid w:val="00210AF4"/>
    <w:rsid w:val="00221769"/>
    <w:rsid w:val="00230083"/>
    <w:rsid w:val="00260DC9"/>
    <w:rsid w:val="002772A4"/>
    <w:rsid w:val="002A64FD"/>
    <w:rsid w:val="002A6BE0"/>
    <w:rsid w:val="002C23A3"/>
    <w:rsid w:val="002D2C35"/>
    <w:rsid w:val="002E294C"/>
    <w:rsid w:val="002E4A4C"/>
    <w:rsid w:val="003016F4"/>
    <w:rsid w:val="003165B5"/>
    <w:rsid w:val="00355FFA"/>
    <w:rsid w:val="00360D8A"/>
    <w:rsid w:val="00386203"/>
    <w:rsid w:val="003A0D35"/>
    <w:rsid w:val="003B3480"/>
    <w:rsid w:val="003B6843"/>
    <w:rsid w:val="003C3FB5"/>
    <w:rsid w:val="003E6197"/>
    <w:rsid w:val="00411E7E"/>
    <w:rsid w:val="00445257"/>
    <w:rsid w:val="004707B9"/>
    <w:rsid w:val="00481E08"/>
    <w:rsid w:val="004A1345"/>
    <w:rsid w:val="004D03CE"/>
    <w:rsid w:val="004D327C"/>
    <w:rsid w:val="004E1C05"/>
    <w:rsid w:val="004F52D0"/>
    <w:rsid w:val="00512F7D"/>
    <w:rsid w:val="00522AE6"/>
    <w:rsid w:val="0052327D"/>
    <w:rsid w:val="005F660D"/>
    <w:rsid w:val="00623C58"/>
    <w:rsid w:val="00624C5D"/>
    <w:rsid w:val="00642714"/>
    <w:rsid w:val="0069463E"/>
    <w:rsid w:val="006E4B7C"/>
    <w:rsid w:val="007278E3"/>
    <w:rsid w:val="00741616"/>
    <w:rsid w:val="007516E1"/>
    <w:rsid w:val="00770000"/>
    <w:rsid w:val="007769B5"/>
    <w:rsid w:val="00794415"/>
    <w:rsid w:val="007C2C51"/>
    <w:rsid w:val="007E69B1"/>
    <w:rsid w:val="007F0495"/>
    <w:rsid w:val="007F0C7E"/>
    <w:rsid w:val="00821BE5"/>
    <w:rsid w:val="00836935"/>
    <w:rsid w:val="008440CE"/>
    <w:rsid w:val="008502C3"/>
    <w:rsid w:val="008821D2"/>
    <w:rsid w:val="008A4355"/>
    <w:rsid w:val="00910A04"/>
    <w:rsid w:val="00940FC0"/>
    <w:rsid w:val="00946034"/>
    <w:rsid w:val="009C3E2A"/>
    <w:rsid w:val="009C787B"/>
    <w:rsid w:val="009F1B2C"/>
    <w:rsid w:val="00A20AAF"/>
    <w:rsid w:val="00A330B4"/>
    <w:rsid w:val="00A720F7"/>
    <w:rsid w:val="00A83E80"/>
    <w:rsid w:val="00A94CA0"/>
    <w:rsid w:val="00AD53D1"/>
    <w:rsid w:val="00AE2F2C"/>
    <w:rsid w:val="00B13570"/>
    <w:rsid w:val="00B74F52"/>
    <w:rsid w:val="00BA1F19"/>
    <w:rsid w:val="00BC5224"/>
    <w:rsid w:val="00C33FB2"/>
    <w:rsid w:val="00C4155B"/>
    <w:rsid w:val="00C70379"/>
    <w:rsid w:val="00C86E8B"/>
    <w:rsid w:val="00C915C9"/>
    <w:rsid w:val="00C94BD6"/>
    <w:rsid w:val="00D317CC"/>
    <w:rsid w:val="00D86D11"/>
    <w:rsid w:val="00DB2502"/>
    <w:rsid w:val="00DD375B"/>
    <w:rsid w:val="00DF430F"/>
    <w:rsid w:val="00E1387D"/>
    <w:rsid w:val="00E26684"/>
    <w:rsid w:val="00E43328"/>
    <w:rsid w:val="00F10F3C"/>
    <w:rsid w:val="00F54463"/>
    <w:rsid w:val="00F76138"/>
    <w:rsid w:val="00F76DE4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5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127</Words>
  <Characters>726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4</cp:revision>
  <cp:lastPrinted>2012-11-19T08:32:00Z</cp:lastPrinted>
  <dcterms:created xsi:type="dcterms:W3CDTF">2014-03-05T05:14:00Z</dcterms:created>
  <dcterms:modified xsi:type="dcterms:W3CDTF">2015-02-06T10:16:00Z</dcterms:modified>
</cp:coreProperties>
</file>