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4B" w:rsidRDefault="00D36A4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</w:t>
      </w:r>
    </w:p>
    <w:p w:rsidR="00D36A4B" w:rsidRDefault="00D36A4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D36A4B" w:rsidRDefault="00D36A4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D36A4B" w:rsidRDefault="00D36A4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D36A4B" w:rsidRDefault="00D36A4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36A4B" w:rsidRDefault="00D36A4B" w:rsidP="00957CDD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2016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D36A4B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D36A4B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A4B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«Назиевское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D36A4B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Pr="001F5C97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1 562,25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36A4B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Pr="001F5C97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1 628,19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A4B" w:rsidRDefault="00D36A4B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D36A4B" w:rsidRDefault="00D36A4B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D36A4B" w:rsidRDefault="00D36A4B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D36A4B" w:rsidRPr="00E1500A" w:rsidRDefault="00D36A4B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D36A4B" w:rsidRDefault="00D36A4B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D36A4B" w:rsidRDefault="00D36A4B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D36A4B" w:rsidRDefault="00D36A4B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D36A4B" w:rsidRDefault="00D36A4B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234-п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19 ноября 2015 года </w:t>
      </w:r>
      <w:r w:rsidRPr="008502C3">
        <w:rPr>
          <w:rFonts w:ascii="Times New Roman" w:hAnsi="Times New Roman"/>
        </w:rPr>
        <w:t>"Об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</w:t>
      </w:r>
      <w:r w:rsidRPr="008502C3">
        <w:rPr>
          <w:rFonts w:ascii="Times New Roman" w:hAnsi="Times New Roman"/>
        </w:rPr>
        <w:t xml:space="preserve"> потребителям</w:t>
      </w:r>
      <w:r>
        <w:rPr>
          <w:rFonts w:ascii="Times New Roman" w:hAnsi="Times New Roman"/>
        </w:rPr>
        <w:t xml:space="preserve"> на территории Ленинградской области, 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</w:t>
      </w:r>
      <w:r w:rsidRPr="008502C3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D36A4B" w:rsidRDefault="00D36A4B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D36A4B" w:rsidRPr="008502C3" w:rsidRDefault="00D36A4B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D36A4B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4B" w:rsidRDefault="00D36A4B" w:rsidP="00637B56">
      <w:pPr>
        <w:spacing w:after="0" w:line="240" w:lineRule="auto"/>
      </w:pPr>
      <w:r>
        <w:separator/>
      </w:r>
    </w:p>
  </w:endnote>
  <w:endnote w:type="continuationSeparator" w:id="0">
    <w:p w:rsidR="00D36A4B" w:rsidRDefault="00D36A4B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4B" w:rsidRDefault="00D36A4B" w:rsidP="00637B56">
      <w:pPr>
        <w:spacing w:after="0" w:line="240" w:lineRule="auto"/>
      </w:pPr>
      <w:r>
        <w:separator/>
      </w:r>
    </w:p>
  </w:footnote>
  <w:footnote w:type="continuationSeparator" w:id="0">
    <w:p w:rsidR="00D36A4B" w:rsidRDefault="00D36A4B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12C04"/>
    <w:rsid w:val="000263CC"/>
    <w:rsid w:val="00086B9D"/>
    <w:rsid w:val="000E63BB"/>
    <w:rsid w:val="00193F8C"/>
    <w:rsid w:val="001B53DA"/>
    <w:rsid w:val="001E740A"/>
    <w:rsid w:val="001F5C97"/>
    <w:rsid w:val="001F6C07"/>
    <w:rsid w:val="001F78E1"/>
    <w:rsid w:val="0025108A"/>
    <w:rsid w:val="00266F43"/>
    <w:rsid w:val="00277F77"/>
    <w:rsid w:val="00296068"/>
    <w:rsid w:val="002C024D"/>
    <w:rsid w:val="002E6558"/>
    <w:rsid w:val="003476D1"/>
    <w:rsid w:val="003F6B58"/>
    <w:rsid w:val="00433CE8"/>
    <w:rsid w:val="00434C4B"/>
    <w:rsid w:val="00436787"/>
    <w:rsid w:val="004B0C10"/>
    <w:rsid w:val="004B4FCA"/>
    <w:rsid w:val="004D2910"/>
    <w:rsid w:val="00521CCF"/>
    <w:rsid w:val="00545DDE"/>
    <w:rsid w:val="00546412"/>
    <w:rsid w:val="005C3FEA"/>
    <w:rsid w:val="005E7578"/>
    <w:rsid w:val="00637B56"/>
    <w:rsid w:val="006A2A8B"/>
    <w:rsid w:val="006A4F5A"/>
    <w:rsid w:val="006D595B"/>
    <w:rsid w:val="006E6898"/>
    <w:rsid w:val="007103DB"/>
    <w:rsid w:val="007125D7"/>
    <w:rsid w:val="00712B97"/>
    <w:rsid w:val="007D0B05"/>
    <w:rsid w:val="007D4DA0"/>
    <w:rsid w:val="007D68A2"/>
    <w:rsid w:val="00805102"/>
    <w:rsid w:val="00822AF9"/>
    <w:rsid w:val="00833FFA"/>
    <w:rsid w:val="00847DB5"/>
    <w:rsid w:val="008502C3"/>
    <w:rsid w:val="008E7EE5"/>
    <w:rsid w:val="00917F8A"/>
    <w:rsid w:val="00957CDD"/>
    <w:rsid w:val="0097693C"/>
    <w:rsid w:val="009A489C"/>
    <w:rsid w:val="009E2FD1"/>
    <w:rsid w:val="00A07478"/>
    <w:rsid w:val="00A23BDF"/>
    <w:rsid w:val="00AB52E7"/>
    <w:rsid w:val="00AD4B45"/>
    <w:rsid w:val="00B27DED"/>
    <w:rsid w:val="00B52EF4"/>
    <w:rsid w:val="00BD08CB"/>
    <w:rsid w:val="00BE4AAD"/>
    <w:rsid w:val="00C113BE"/>
    <w:rsid w:val="00C23023"/>
    <w:rsid w:val="00C702AB"/>
    <w:rsid w:val="00C71E92"/>
    <w:rsid w:val="00CC2641"/>
    <w:rsid w:val="00CE20F4"/>
    <w:rsid w:val="00CF2157"/>
    <w:rsid w:val="00D36A4B"/>
    <w:rsid w:val="00D36FC7"/>
    <w:rsid w:val="00D70FEF"/>
    <w:rsid w:val="00DA1FCA"/>
    <w:rsid w:val="00E1500A"/>
    <w:rsid w:val="00E43328"/>
    <w:rsid w:val="00E77A73"/>
    <w:rsid w:val="00E94E8F"/>
    <w:rsid w:val="00EC5118"/>
    <w:rsid w:val="00EE1E25"/>
    <w:rsid w:val="00F038FD"/>
    <w:rsid w:val="00F0681A"/>
    <w:rsid w:val="00F41227"/>
    <w:rsid w:val="00F4415D"/>
    <w:rsid w:val="00FB11D9"/>
    <w:rsid w:val="00FB70AA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27</cp:revision>
  <cp:lastPrinted>2012-11-19T07:10:00Z</cp:lastPrinted>
  <dcterms:created xsi:type="dcterms:W3CDTF">2012-11-14T13:10:00Z</dcterms:created>
  <dcterms:modified xsi:type="dcterms:W3CDTF">2016-02-10T11:47:00Z</dcterms:modified>
</cp:coreProperties>
</file>